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DD" w:rsidRDefault="0043637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5E624A7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2540" t="635" r="635" b="4445"/>
                <wp:wrapNone/>
                <wp:docPr id="25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436375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1" w:name="rcvName"/>
                                <w:p w:rsidR="00436375" w:rsidRDefault="00436375" w:rsidP="005F3C6A">
                                  <w:pPr>
                                    <w:pStyle w:val="R0"/>
                                  </w:pPr>
                                  <w:r w:rsidRPr="00436375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436375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436375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r w:rsidR="005F3C6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氏名 \m </w:instrText>
                                  </w:r>
                                  <w:r>
                                    <w:fldChar w:fldCharType="end"/>
                                  </w:r>
                                  <w:bookmarkStart w:id="2" w:name="rcvOptName"/>
                                  <w:bookmarkEnd w:id="1"/>
                                  <w:r>
                                    <w:rPr>
                                      <w:rFonts w:hint="eastAsia"/>
                                    </w:rPr>
                                    <w:t>渡邊　　忍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bookmarkEnd w:id="2"/>
                                </w:p>
                              </w:tc>
                            </w:tr>
                            <w:bookmarkStart w:id="3" w:name="rcvSama"/>
                            <w:tr w:rsidR="00436375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436375" w:rsidRDefault="0043637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MERGEFIELD 敬称 \m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&lt;&gt; "" </w:instrText>
                                  </w:r>
                                  <w:fldSimple w:instr=" MERGEFIELD 敬称 \m ">
                                    <w:r>
                                      <w:rPr>
                                        <w:noProof/>
                                      </w:rPr>
                                      <w:instrText>«敬称»</w:instrText>
                                    </w:r>
                                  </w:fldSimple>
                                  <w:r>
                                    <w:instrText xml:space="preserve"> "様"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様</w:t>
                                  </w:r>
                                  <w:r>
                                    <w:fldChar w:fldCharType="end"/>
                                  </w:r>
                                  <w:bookmarkEnd w:id="3"/>
                                </w:p>
                                <w:p w:rsidR="00436375" w:rsidRDefault="0043637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&lt;&gt; "" </w:instrText>
                                  </w:r>
                                  <w:fldSimple w:instr=" REF rcvSama ">
                                    <w:r>
                                      <w:rPr>
                                        <w:rFonts w:hint="eastAsia"/>
                                      </w:rPr>
                                      <w:instrText>様</w:instrText>
                                    </w:r>
                                  </w:fldSimple>
                                  <w:r>
                                    <w:instrText xml:space="preserve">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75.2pt;margin-top:51.05pt;width:76.25pt;height:3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PVzgIAALw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436375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4" w:name="rcvName"/>
                          <w:p w:rsidR="00436375" w:rsidRDefault="00436375" w:rsidP="005F3C6A">
                            <w:pPr>
                              <w:pStyle w:val="R0"/>
                            </w:pPr>
                            <w:r w:rsidRPr="00436375">
                              <w:rPr>
                                <w:sz w:val="34"/>
                              </w:rPr>
                              <w:fldChar w:fldCharType="begin"/>
                            </w:r>
                            <w:r w:rsidRPr="00436375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436375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 w:rsidR="005F3C6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氏名 \m </w:instrText>
                            </w:r>
                            <w:r>
                              <w:fldChar w:fldCharType="end"/>
                            </w:r>
                            <w:bookmarkStart w:id="5" w:name="rcvOptName"/>
                            <w:bookmarkEnd w:id="4"/>
                            <w:r>
                              <w:rPr>
                                <w:rFonts w:hint="eastAsia"/>
                              </w:rPr>
                              <w:t>渡邊　　忍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bookmarkEnd w:id="5"/>
                          </w:p>
                        </w:tc>
                      </w:tr>
                      <w:bookmarkStart w:id="6" w:name="rcvSama"/>
                      <w:tr w:rsidR="00436375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436375" w:rsidRDefault="00436375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MERGEFIELD 敬称 \m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&lt;&gt; "" </w:instrText>
                            </w:r>
                            <w:fldSimple w:instr=" MERGEFIELD 敬称 \m ">
                              <w:r>
                                <w:rPr>
                                  <w:noProof/>
                                </w:rPr>
                                <w:instrText>«敬称»</w:instrText>
                              </w:r>
                            </w:fldSimple>
                            <w:r>
                              <w:instrText xml:space="preserve"> "様"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様</w:t>
                            </w:r>
                            <w:r>
                              <w:fldChar w:fldCharType="end"/>
                            </w:r>
                            <w:bookmarkEnd w:id="6"/>
                          </w:p>
                          <w:p w:rsidR="00436375" w:rsidRDefault="00436375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&lt;&gt; "" </w:instrText>
                            </w:r>
                            <w:fldSimple w:instr=" REF rcvSama ">
                              <w:r>
                                <w:rPr>
                                  <w:rFonts w:hint="eastAsia"/>
                                </w:rPr>
                                <w:instrText>様</w:instrText>
                              </w:r>
                            </w:fldSimple>
                            <w:r>
                              <w:instrText xml:space="preserve"> ""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A9BCBCD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0" t="635" r="1905" b="635"/>
                <wp:wrapNone/>
                <wp:docPr id="24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436375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7" w:name="rcvAddress" w:colFirst="0" w:colLast="0"/>
                                <w:p w:rsidR="00436375" w:rsidRDefault="00436375" w:rsidP="00436375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436375" w:rsidRDefault="00436375" w:rsidP="00436375">
                                  <w:pPr>
                                    <w:pStyle w:val="R2"/>
                                    <w:ind w:firstLineChars="100" w:firstLine="3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愛知県知多郡美浜町奥田</w:t>
                                  </w:r>
                                  <w:r w:rsidR="0050353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436375" w:rsidRDefault="00436375" w:rsidP="00436375">
                                  <w:pPr>
                                    <w:pStyle w:val="R2"/>
                                    <w:ind w:firstLineChars="1000" w:firstLine="320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日本福祉大学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7"/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197.9pt;margin-top:51.05pt;width:38.2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9F0QIAAMM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436375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8" w:name="rcvAddress" w:colFirst="0" w:colLast="0"/>
                          <w:p w:rsidR="00436375" w:rsidRDefault="00436375" w:rsidP="00436375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end"/>
                            </w:r>
                          </w:p>
                          <w:p w:rsidR="00436375" w:rsidRDefault="00436375" w:rsidP="00436375">
                            <w:pPr>
                              <w:pStyle w:val="R2"/>
                              <w:ind w:firstLineChars="100" w:firstLine="3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愛知県知多郡美浜町奥田</w:t>
                            </w:r>
                            <w:r w:rsidR="0050353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36375" w:rsidRDefault="00436375" w:rsidP="00436375">
                            <w:pPr>
                              <w:pStyle w:val="R2"/>
                              <w:ind w:firstLineChars="1000" w:firstLine="3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日本福祉大学　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8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11B97D1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0" t="1270" r="0" b="1905"/>
                <wp:wrapNone/>
                <wp:docPr id="23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</w:tblGrid>
                            <w:tr w:rsidR="00436375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:rsidR="00436375" w:rsidRDefault="00436375">
                                  <w:pPr>
                                    <w:pStyle w:val="S1"/>
                                  </w:pPr>
                                  <w:bookmarkStart w:id="9" w:name="sndAddress" w:colFirst="0" w:colLast="0"/>
                                </w:p>
                              </w:tc>
                            </w:tr>
                            <w:bookmarkEnd w:id="9"/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left:0;text-align:left;margin-left:-6.8pt;margin-top:191.35pt;width:73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nPzwIAAMM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</w:tblGrid>
                      <w:tr w:rsidR="00436375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:rsidR="00436375" w:rsidRDefault="00436375">
                            <w:pPr>
                              <w:pStyle w:val="S1"/>
                            </w:pPr>
                            <w:bookmarkStart w:id="10" w:name="sndAddress" w:colFirst="0" w:colLast="0"/>
                          </w:p>
                        </w:tc>
                      </w:tr>
                      <w:bookmarkEnd w:id="10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BC28956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635" t="0" r="0" b="3175"/>
                <wp:wrapNone/>
                <wp:docPr id="22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</w:tblGrid>
                            <w:tr w:rsidR="005F3C6A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436375" w:rsidRDefault="00436375">
                                  <w:pPr>
                                    <w:pStyle w:val="SC"/>
                                  </w:pPr>
                                  <w:bookmarkStart w:id="11" w:name="sndZipC" w:colFirst="0" w:colLast="0"/>
                                </w:p>
                              </w:tc>
                            </w:tr>
                            <w:bookmarkEnd w:id="11"/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-5.95pt;margin-top:177.75pt;width:73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G70Q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</w:tblGrid>
                      <w:tr w:rsidR="005F3C6A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:rsidR="00436375" w:rsidRDefault="00436375">
                            <w:pPr>
                              <w:pStyle w:val="SC"/>
                            </w:pPr>
                            <w:bookmarkStart w:id="12" w:name="sndZipC" w:colFirst="0" w:colLast="0"/>
                          </w:p>
                        </w:tc>
                      </w:tr>
                      <w:bookmarkEnd w:id="12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05F1C04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635" r="0" b="635"/>
                <wp:wrapNone/>
                <wp:docPr id="21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</w:tblGrid>
                            <w:tr w:rsidR="00436375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3" w:name="rcvOffice" w:colFirst="0" w:colLast="0"/>
                                <w:p w:rsidR="00436375" w:rsidRDefault="00436375" w:rsidP="00436375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436375" w:rsidRDefault="00503530" w:rsidP="00436375">
                                  <w:pPr>
                                    <w:pStyle w:val="R3"/>
                                    <w:ind w:firstLineChars="600" w:firstLine="14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日本福祉大学内　</w:t>
                                  </w:r>
                                  <w:r w:rsidR="00436375">
                                    <w:rPr>
                                      <w:rFonts w:hint="eastAsia"/>
                                    </w:rPr>
                                    <w:t>日本司法福祉学会</w:t>
                                  </w:r>
                                </w:p>
                                <w:p w:rsidR="00436375" w:rsidRDefault="00436375" w:rsidP="005F3C6A">
                                  <w:pPr>
                                    <w:pStyle w:val="R3"/>
                                    <w:ind w:firstLineChars="600" w:firstLine="14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vanish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名古屋大会実行委員会事務局長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3"/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0" type="#_x0000_t202" style="position:absolute;left:0;text-align:left;margin-left:158.75pt;margin-top:51.05pt;width:31.2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P+0w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</w:tblGrid>
                      <w:tr w:rsidR="00436375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4" w:name="rcvOffice" w:colFirst="0" w:colLast="0"/>
                          <w:p w:rsidR="00436375" w:rsidRDefault="00436375" w:rsidP="00436375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 \m </w:instrText>
                            </w:r>
                            <w:r>
                              <w:fldChar w:fldCharType="end"/>
                            </w:r>
                          </w:p>
                          <w:p w:rsidR="00436375" w:rsidRDefault="00503530" w:rsidP="00436375">
                            <w:pPr>
                              <w:pStyle w:val="R3"/>
                              <w:ind w:firstLineChars="600" w:firstLine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日本福祉大学内　</w:t>
                            </w:r>
                            <w:r w:rsidR="00436375">
                              <w:rPr>
                                <w:rFonts w:hint="eastAsia"/>
                              </w:rPr>
                              <w:t>日本司法福祉学会</w:t>
                            </w:r>
                          </w:p>
                          <w:p w:rsidR="00436375" w:rsidRDefault="00436375" w:rsidP="005F3C6A">
                            <w:pPr>
                              <w:pStyle w:val="R3"/>
                              <w:ind w:firstLineChars="600" w:firstLine="1440"/>
                              <w:jc w:val="left"/>
                            </w:pPr>
                            <w:r>
                              <w:rPr>
                                <w:rFonts w:hint="eastAsia"/>
                                <w:vanish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名古屋大会実行委員会事務局長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部署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4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42024C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2540" t="3175" r="635" b="3810"/>
                <wp:wrapNone/>
                <wp:docPr id="2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436375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:rsidR="00436375" w:rsidRPr="00436375" w:rsidRDefault="00436375" w:rsidP="00436375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bookmarkStart w:id="15" w:name="rcvZipA" w:colFirst="0" w:colLast="0"/>
                                  <w:bookmarkStart w:id="16" w:name="rcvZipB" w:colFirst="1" w:colLast="1"/>
                                  <w:r>
                                    <w:rPr>
                                      <w:rFonts w:ascii="OCRB" w:hint="eastAsia"/>
                                    </w:rPr>
                                    <w:t>470 3295</w: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436375" w:rsidRPr="00436375" w:rsidRDefault="00436375" w:rsidP="00436375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>
                                    <w:rPr>
                                      <w:rFonts w:ascii="OCRB" w:hint="eastAsia"/>
                                    </w:rPr>
                                    <w:t>3295</w: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436375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5"/>
                            <w:bookmarkEnd w:id="16"/>
                          </w:tbl>
                          <w:p w:rsidR="00436375" w:rsidRDefault="0043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1" type="#_x0000_t202" style="position:absolute;left:0;text-align:left;margin-left:105.2pt;margin-top:-4.25pt;width:136.2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wR0gIAAMM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436375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:rsidR="00436375" w:rsidRPr="00436375" w:rsidRDefault="00436375" w:rsidP="00436375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bookmarkStart w:id="17" w:name="rcvZipA" w:colFirst="0" w:colLast="0"/>
                            <w:bookmarkStart w:id="18" w:name="rcvZipB" w:colFirst="1" w:colLast="1"/>
                            <w:r>
                              <w:rPr>
                                <w:rFonts w:ascii="OCRB" w:hint="eastAsia"/>
                              </w:rPr>
                              <w:t>470 3295</w:t>
                            </w:r>
                            <w:r w:rsidRPr="00436375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436375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436375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436375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436375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436375" w:rsidRPr="00436375" w:rsidRDefault="00436375" w:rsidP="00436375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>
                              <w:rPr>
                                <w:rFonts w:ascii="OCRB" w:hint="eastAsia"/>
                              </w:rPr>
                              <w:t>3295</w:t>
                            </w:r>
                            <w:r w:rsidRPr="00436375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436375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436375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436375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436375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7"/>
                      <w:bookmarkEnd w:id="18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7709647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1270" t="0" r="3810" b="1270"/>
                <wp:wrapNone/>
                <wp:docPr id="1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940"/>
                            </w:tblGrid>
                            <w:tr w:rsidR="00436375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:rsidR="00436375" w:rsidRDefault="00436375">
                                  <w:pPr>
                                    <w:pStyle w:val="SA"/>
                                  </w:pPr>
                                  <w:bookmarkStart w:id="19" w:name="sndZipColumn" w:colFirst="0" w:colLast="1"/>
                                  <w:bookmarkStart w:id="20" w:name="sndZipA" w:colFirst="0" w:colLast="0"/>
                                  <w:bookmarkStart w:id="21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436375" w:rsidRDefault="00436375" w:rsidP="00436375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19"/>
                            <w:bookmarkEnd w:id="20"/>
                            <w:bookmarkEnd w:id="21"/>
                          </w:tbl>
                          <w:p w:rsidR="00436375" w:rsidRDefault="00436375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2" type="#_x0000_t202" style="position:absolute;left:0;text-align:left;margin-left:-9.65pt;margin-top:357.5pt;width:85.1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fy2QIAAMs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940"/>
                      </w:tblGrid>
                      <w:tr w:rsidR="00436375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:rsidR="00436375" w:rsidRDefault="00436375">
                            <w:pPr>
                              <w:pStyle w:val="SA"/>
                            </w:pPr>
                            <w:bookmarkStart w:id="22" w:name="sndZipColumn" w:colFirst="0" w:colLast="1"/>
                            <w:bookmarkStart w:id="23" w:name="sndZipA" w:colFirst="0" w:colLast="0"/>
                            <w:bookmarkStart w:id="24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:rsidR="00436375" w:rsidRDefault="00436375" w:rsidP="00436375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22"/>
                      <w:bookmarkEnd w:id="23"/>
                      <w:bookmarkEnd w:id="24"/>
                    </w:tbl>
                    <w:p w:rsidR="00436375" w:rsidRDefault="00436375"/>
                  </w:txbxContent>
                </v:textbox>
              </v:shape>
            </w:pict>
          </mc:Fallback>
        </mc:AlternateContent>
      </w:r>
    </w:p>
    <w:sectPr w:rsidR="00894CDD" w:rsidSect="00436375">
      <w:headerReference w:type="default" r:id="rId7"/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13" w:rsidRDefault="006E1E13" w:rsidP="00436375">
      <w:r>
        <w:separator/>
      </w:r>
    </w:p>
  </w:endnote>
  <w:endnote w:type="continuationSeparator" w:id="0">
    <w:p w:rsidR="006E1E13" w:rsidRDefault="006E1E13" w:rsidP="0043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13" w:rsidRDefault="006E1E13" w:rsidP="00436375">
      <w:r>
        <w:separator/>
      </w:r>
    </w:p>
  </w:footnote>
  <w:footnote w:type="continuationSeparator" w:id="0">
    <w:p w:rsidR="006E1E13" w:rsidRDefault="006E1E13" w:rsidP="0043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75" w:rsidRDefault="00436375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FB9747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1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375" w:rsidRDefault="00436375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3457575" cy="5229225"/>
                                <wp:effectExtent l="19050" t="0" r="9525" b="0"/>
                                <wp:docPr id="3" name="図 3" descr="TemplatePicture\Form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mplatePicture\Form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" o:allowincell="f" stroked="f">
              <v:textbox inset="1mm">
                <w:txbxContent>
                  <w:p w:rsidR="00436375" w:rsidRDefault="00436375"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3457575" cy="5229225"/>
                          <wp:effectExtent l="19050" t="0" r="9525" b="0"/>
                          <wp:docPr id="3" name="図 3" descr="TemplatePicture\Form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mplatePicture\Form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5"/>
    <w:rsid w:val="001260B8"/>
    <w:rsid w:val="001D7811"/>
    <w:rsid w:val="00436375"/>
    <w:rsid w:val="00503530"/>
    <w:rsid w:val="005F3C6A"/>
    <w:rsid w:val="006E1E13"/>
    <w:rsid w:val="00894CDD"/>
    <w:rsid w:val="00A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436375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436375"/>
    <w:pPr>
      <w:ind w:left="0"/>
    </w:pPr>
    <w:rPr>
      <w:noProof/>
      <w:sz w:val="22"/>
    </w:rPr>
  </w:style>
  <w:style w:type="paragraph" w:customStyle="1" w:styleId="R0">
    <w:name w:val="R氏名"/>
    <w:basedOn w:val="a"/>
    <w:rsid w:val="00436375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436375"/>
    <w:rPr>
      <w:noProof/>
      <w:sz w:val="44"/>
    </w:rPr>
  </w:style>
  <w:style w:type="paragraph" w:customStyle="1" w:styleId="R1">
    <w:name w:val="R住所_1"/>
    <w:basedOn w:val="a"/>
    <w:rsid w:val="00436375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436375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436375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436375"/>
    <w:pPr>
      <w:ind w:left="0"/>
    </w:pPr>
    <w:rPr>
      <w:noProof/>
      <w:sz w:val="21"/>
    </w:rPr>
  </w:style>
  <w:style w:type="paragraph" w:customStyle="1" w:styleId="R3">
    <w:name w:val="R部署"/>
    <w:basedOn w:val="a"/>
    <w:rsid w:val="00436375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436375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436375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436375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436375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436375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436375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436375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436375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436375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436375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436375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436375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436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3637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436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63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436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63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436375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436375"/>
    <w:pPr>
      <w:ind w:left="0"/>
    </w:pPr>
    <w:rPr>
      <w:noProof/>
      <w:sz w:val="22"/>
    </w:rPr>
  </w:style>
  <w:style w:type="paragraph" w:customStyle="1" w:styleId="R0">
    <w:name w:val="R氏名"/>
    <w:basedOn w:val="a"/>
    <w:rsid w:val="00436375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436375"/>
    <w:rPr>
      <w:noProof/>
      <w:sz w:val="44"/>
    </w:rPr>
  </w:style>
  <w:style w:type="paragraph" w:customStyle="1" w:styleId="R1">
    <w:name w:val="R住所_1"/>
    <w:basedOn w:val="a"/>
    <w:rsid w:val="00436375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436375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436375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436375"/>
    <w:pPr>
      <w:ind w:left="0"/>
    </w:pPr>
    <w:rPr>
      <w:noProof/>
      <w:sz w:val="21"/>
    </w:rPr>
  </w:style>
  <w:style w:type="paragraph" w:customStyle="1" w:styleId="R3">
    <w:name w:val="R部署"/>
    <w:basedOn w:val="a"/>
    <w:rsid w:val="00436375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436375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436375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436375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436375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436375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436375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436375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436375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436375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436375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436375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436375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436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3637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436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63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436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63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POST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shinobu</dc:creator>
  <cp:lastModifiedBy>miu</cp:lastModifiedBy>
  <cp:revision>2</cp:revision>
  <dcterms:created xsi:type="dcterms:W3CDTF">2013-06-30T04:29:00Z</dcterms:created>
  <dcterms:modified xsi:type="dcterms:W3CDTF">2013-06-30T04:29:00Z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0</vt:i4>
  </property>
</Properties>
</file>